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E7709" w14:textId="77777777" w:rsidR="007D3465" w:rsidRDefault="007D3465" w:rsidP="007D3465">
      <w:pPr>
        <w:rPr>
          <w:b/>
          <w:sz w:val="28"/>
          <w:szCs w:val="28"/>
        </w:rPr>
      </w:pPr>
      <w:r w:rsidRPr="008A38D6">
        <w:rPr>
          <w:b/>
          <w:sz w:val="28"/>
          <w:szCs w:val="28"/>
        </w:rPr>
        <w:t xml:space="preserve">Beställning av </w:t>
      </w:r>
      <w:r>
        <w:rPr>
          <w:b/>
          <w:sz w:val="28"/>
          <w:szCs w:val="28"/>
        </w:rPr>
        <w:t>XXX</w:t>
      </w:r>
    </w:p>
    <w:p w14:paraId="0E398830" w14:textId="77777777" w:rsidR="007D3465" w:rsidRDefault="007D3465" w:rsidP="007D3465">
      <w:pPr>
        <w:rPr>
          <w:b/>
          <w:sz w:val="28"/>
          <w:szCs w:val="28"/>
        </w:rPr>
      </w:pPr>
    </w:p>
    <w:p w14:paraId="502A4CD6" w14:textId="77777777" w:rsidR="007D3465" w:rsidRDefault="007D3465" w:rsidP="007D3465">
      <w:pPr>
        <w:rPr>
          <w:b/>
        </w:rPr>
      </w:pPr>
      <w:r w:rsidRPr="00F70D2E">
        <w:rPr>
          <w:b/>
        </w:rPr>
        <w:t>Arbete/uppdrag</w:t>
      </w:r>
    </w:p>
    <w:p w14:paraId="01D29ED0" w14:textId="6E6E23FB" w:rsidR="007D3465" w:rsidRDefault="007D3465" w:rsidP="007D3465">
      <w:r w:rsidRPr="00F65399">
        <w:t xml:space="preserve">Härmed beställs </w:t>
      </w:r>
      <w:r>
        <w:t>XX på fastigheten XX; XX kommun</w:t>
      </w:r>
      <w:r w:rsidRPr="00C41854">
        <w:t xml:space="preserve"> </w:t>
      </w:r>
      <w:r>
        <w:t xml:space="preserve">i </w:t>
      </w:r>
      <w:r w:rsidRPr="00C41854">
        <w:t>enlighet med utskickat</w:t>
      </w:r>
      <w:r>
        <w:t xml:space="preserve"> anbudsunderlag </w:t>
      </w:r>
      <w:r w:rsidRPr="00C41854">
        <w:t>daterat 20</w:t>
      </w:r>
      <w:r w:rsidR="00E02EB3">
        <w:t>2X</w:t>
      </w:r>
      <w:r w:rsidRPr="00C41854">
        <w:t>-</w:t>
      </w:r>
      <w:r>
        <w:t>XX</w:t>
      </w:r>
      <w:r w:rsidRPr="00C41854">
        <w:t xml:space="preserve"> och anbud daterat 20</w:t>
      </w:r>
      <w:r>
        <w:t>2</w:t>
      </w:r>
      <w:r w:rsidR="00E02EB3">
        <w:t>X</w:t>
      </w:r>
      <w:r w:rsidRPr="00C41854">
        <w:t>-</w:t>
      </w:r>
      <w:r>
        <w:t>XX-XX</w:t>
      </w:r>
      <w:r w:rsidRPr="00C41854">
        <w:t>.</w:t>
      </w:r>
    </w:p>
    <w:p w14:paraId="082348B7" w14:textId="77777777" w:rsidR="007D3465" w:rsidRDefault="007D3465" w:rsidP="007D3465">
      <w:pPr>
        <w:rPr>
          <w:szCs w:val="24"/>
        </w:rPr>
      </w:pPr>
    </w:p>
    <w:p w14:paraId="4CA93BF8" w14:textId="77777777" w:rsidR="007D3465" w:rsidRPr="006613DE" w:rsidRDefault="007D3465" w:rsidP="007D3465">
      <w:pPr>
        <w:spacing w:before="120"/>
        <w:rPr>
          <w:b/>
        </w:rPr>
      </w:pPr>
      <w:r>
        <w:rPr>
          <w:b/>
        </w:rPr>
        <w:t>Pris</w:t>
      </w:r>
    </w:p>
    <w:p w14:paraId="136E7F5D" w14:textId="77777777" w:rsidR="007D3465" w:rsidRDefault="007D3465" w:rsidP="007D3465">
      <w:r>
        <w:t>XX XXX</w:t>
      </w:r>
      <w:r w:rsidRPr="00C41854">
        <w:t xml:space="preserve"> kronor, exklusive moms</w:t>
      </w:r>
    </w:p>
    <w:p w14:paraId="1118DB05" w14:textId="77777777" w:rsidR="007D3465" w:rsidRDefault="007D3465" w:rsidP="007D3465">
      <w:pPr>
        <w:spacing w:before="120"/>
        <w:rPr>
          <w:b/>
        </w:rPr>
      </w:pPr>
      <w:r>
        <w:rPr>
          <w:b/>
        </w:rPr>
        <w:t xml:space="preserve">Fastighet </w:t>
      </w:r>
      <w:bookmarkStart w:id="0" w:name="_GoBack"/>
      <w:bookmarkEnd w:id="0"/>
    </w:p>
    <w:p w14:paraId="01970631" w14:textId="77777777" w:rsidR="007D3465" w:rsidRDefault="007D3465" w:rsidP="007D3465">
      <w:pPr>
        <w:tabs>
          <w:tab w:val="left" w:pos="0"/>
        </w:tabs>
        <w:rPr>
          <w:szCs w:val="24"/>
        </w:rPr>
      </w:pPr>
      <w:r>
        <w:rPr>
          <w:szCs w:val="24"/>
        </w:rPr>
        <w:t>XX</w:t>
      </w:r>
    </w:p>
    <w:p w14:paraId="19D54232" w14:textId="77777777" w:rsidR="007D3465" w:rsidRDefault="007D3465" w:rsidP="007D3465">
      <w:pPr>
        <w:tabs>
          <w:tab w:val="left" w:pos="0"/>
        </w:tabs>
        <w:spacing w:before="120"/>
        <w:rPr>
          <w:b/>
          <w:szCs w:val="24"/>
        </w:rPr>
      </w:pPr>
      <w:r>
        <w:rPr>
          <w:b/>
          <w:szCs w:val="24"/>
        </w:rPr>
        <w:t>Projektnamn/nr</w:t>
      </w:r>
    </w:p>
    <w:p w14:paraId="25593B14" w14:textId="77777777" w:rsidR="007D3465" w:rsidRDefault="007D3465" w:rsidP="007D3465">
      <w:pPr>
        <w:tabs>
          <w:tab w:val="left" w:pos="0"/>
        </w:tabs>
        <w:rPr>
          <w:szCs w:val="24"/>
        </w:rPr>
      </w:pPr>
      <w:r>
        <w:rPr>
          <w:szCs w:val="24"/>
        </w:rPr>
        <w:t>XX</w:t>
      </w:r>
    </w:p>
    <w:p w14:paraId="6B3C351C" w14:textId="77777777" w:rsidR="007D3465" w:rsidRDefault="007D3465" w:rsidP="007D3465">
      <w:pPr>
        <w:tabs>
          <w:tab w:val="left" w:pos="0"/>
        </w:tabs>
        <w:spacing w:before="120"/>
        <w:rPr>
          <w:b/>
          <w:szCs w:val="24"/>
        </w:rPr>
      </w:pPr>
      <w:r>
        <w:rPr>
          <w:b/>
          <w:szCs w:val="24"/>
        </w:rPr>
        <w:t xml:space="preserve">Beställare: </w:t>
      </w:r>
    </w:p>
    <w:p w14:paraId="7FCE5643" w14:textId="77777777" w:rsidR="007D3465" w:rsidRDefault="007D3465" w:rsidP="007D3465">
      <w:pPr>
        <w:tabs>
          <w:tab w:val="left" w:pos="0"/>
        </w:tabs>
        <w:rPr>
          <w:szCs w:val="24"/>
        </w:rPr>
      </w:pPr>
      <w:r>
        <w:rPr>
          <w:szCs w:val="24"/>
        </w:rPr>
        <w:t>för Höje vattenråd</w:t>
      </w:r>
    </w:p>
    <w:p w14:paraId="29D03DE7" w14:textId="77777777" w:rsidR="007D3465" w:rsidRPr="009704BD" w:rsidRDefault="007D3465" w:rsidP="007D3465">
      <w:pPr>
        <w:tabs>
          <w:tab w:val="left" w:pos="0"/>
        </w:tabs>
        <w:rPr>
          <w:szCs w:val="24"/>
        </w:rPr>
      </w:pPr>
    </w:p>
    <w:p w14:paraId="45844EFC" w14:textId="05A80724" w:rsidR="007D3465" w:rsidRPr="009704BD" w:rsidRDefault="009704BD" w:rsidP="007D3465">
      <w:pPr>
        <w:tabs>
          <w:tab w:val="left" w:pos="0"/>
        </w:tabs>
        <w:rPr>
          <w:szCs w:val="24"/>
        </w:rPr>
      </w:pPr>
      <w:r w:rsidRPr="009704BD">
        <w:rPr>
          <w:szCs w:val="24"/>
        </w:rPr>
        <w:t>XXX</w:t>
      </w:r>
    </w:p>
    <w:p w14:paraId="2911C235" w14:textId="74307F89" w:rsidR="009704BD" w:rsidRPr="009704BD" w:rsidRDefault="009704BD" w:rsidP="007D3465">
      <w:pPr>
        <w:tabs>
          <w:tab w:val="left" w:pos="0"/>
        </w:tabs>
        <w:rPr>
          <w:szCs w:val="24"/>
        </w:rPr>
      </w:pPr>
      <w:r w:rsidRPr="009704BD">
        <w:rPr>
          <w:szCs w:val="24"/>
        </w:rPr>
        <w:t>XXX</w:t>
      </w:r>
      <w:r>
        <w:rPr>
          <w:szCs w:val="24"/>
        </w:rPr>
        <w:t xml:space="preserve"> kommun</w:t>
      </w:r>
    </w:p>
    <w:p w14:paraId="3EE42337" w14:textId="66B1D422" w:rsidR="009704BD" w:rsidRPr="009704BD" w:rsidRDefault="009704BD" w:rsidP="007D3465">
      <w:pPr>
        <w:tabs>
          <w:tab w:val="left" w:pos="0"/>
        </w:tabs>
        <w:rPr>
          <w:szCs w:val="24"/>
        </w:rPr>
      </w:pPr>
    </w:p>
    <w:p w14:paraId="7335BACA" w14:textId="7997B535" w:rsidR="007D3465" w:rsidRPr="009704BD" w:rsidRDefault="009704BD" w:rsidP="007D3465">
      <w:pPr>
        <w:tabs>
          <w:tab w:val="left" w:pos="0"/>
        </w:tabs>
        <w:rPr>
          <w:szCs w:val="24"/>
        </w:rPr>
      </w:pPr>
      <w:r w:rsidRPr="009704BD">
        <w:rPr>
          <w:szCs w:val="24"/>
        </w:rPr>
        <w:t>Digital signatur</w:t>
      </w:r>
    </w:p>
    <w:p w14:paraId="6F4BDAE1" w14:textId="77777777" w:rsidR="007D3465" w:rsidRDefault="007D3465" w:rsidP="007D3465">
      <w:pPr>
        <w:tabs>
          <w:tab w:val="left" w:pos="0"/>
        </w:tabs>
        <w:spacing w:before="120"/>
        <w:rPr>
          <w:b/>
          <w:szCs w:val="24"/>
        </w:rPr>
      </w:pPr>
    </w:p>
    <w:p w14:paraId="4C18E18C" w14:textId="77777777" w:rsidR="007D3465" w:rsidRDefault="007D3465" w:rsidP="007D3465">
      <w:pPr>
        <w:tabs>
          <w:tab w:val="left" w:pos="0"/>
        </w:tabs>
        <w:spacing w:before="120"/>
        <w:rPr>
          <w:b/>
          <w:szCs w:val="24"/>
        </w:rPr>
      </w:pPr>
    </w:p>
    <w:p w14:paraId="7191A2C8" w14:textId="77777777" w:rsidR="007D3465" w:rsidRDefault="007D3465" w:rsidP="007D3465">
      <w:pPr>
        <w:tabs>
          <w:tab w:val="left" w:pos="0"/>
        </w:tabs>
        <w:spacing w:before="120"/>
        <w:rPr>
          <w:b/>
          <w:szCs w:val="24"/>
        </w:rPr>
      </w:pPr>
      <w:r>
        <w:rPr>
          <w:b/>
          <w:szCs w:val="24"/>
        </w:rPr>
        <w:t xml:space="preserve">Entreprenör: </w:t>
      </w:r>
    </w:p>
    <w:p w14:paraId="7B1EB436" w14:textId="77777777" w:rsidR="007D3465" w:rsidRDefault="007D3465" w:rsidP="007D3465">
      <w:pPr>
        <w:tabs>
          <w:tab w:val="left" w:pos="0"/>
        </w:tabs>
        <w:rPr>
          <w:szCs w:val="24"/>
        </w:rPr>
      </w:pPr>
      <w:r>
        <w:rPr>
          <w:szCs w:val="24"/>
        </w:rPr>
        <w:t>XX</w:t>
      </w:r>
    </w:p>
    <w:p w14:paraId="63F468A3" w14:textId="77777777" w:rsidR="007D3465" w:rsidRDefault="007D3465" w:rsidP="007D3465">
      <w:pPr>
        <w:tabs>
          <w:tab w:val="left" w:pos="0"/>
        </w:tabs>
        <w:rPr>
          <w:szCs w:val="24"/>
        </w:rPr>
      </w:pPr>
      <w:proofErr w:type="spellStart"/>
      <w:r>
        <w:rPr>
          <w:szCs w:val="24"/>
        </w:rPr>
        <w:t>XXvägen</w:t>
      </w:r>
      <w:proofErr w:type="spellEnd"/>
    </w:p>
    <w:p w14:paraId="325F1A25" w14:textId="77777777" w:rsidR="007D3465" w:rsidRDefault="007D3465" w:rsidP="007D3465">
      <w:pPr>
        <w:tabs>
          <w:tab w:val="left" w:pos="0"/>
        </w:tabs>
        <w:rPr>
          <w:szCs w:val="24"/>
        </w:rPr>
      </w:pPr>
    </w:p>
    <w:p w14:paraId="057ACA9F" w14:textId="77777777" w:rsidR="007D3465" w:rsidRDefault="007D3465" w:rsidP="007D3465">
      <w:pPr>
        <w:tabs>
          <w:tab w:val="left" w:pos="0"/>
        </w:tabs>
        <w:rPr>
          <w:b/>
          <w:szCs w:val="24"/>
        </w:rPr>
      </w:pPr>
    </w:p>
    <w:p w14:paraId="0E73D4E3" w14:textId="0C8A2F5A" w:rsidR="007D3465" w:rsidRPr="009704BD" w:rsidRDefault="009704BD" w:rsidP="007D3465">
      <w:pPr>
        <w:tabs>
          <w:tab w:val="left" w:pos="0"/>
        </w:tabs>
        <w:rPr>
          <w:sz w:val="20"/>
        </w:rPr>
      </w:pPr>
      <w:r w:rsidRPr="009704BD">
        <w:rPr>
          <w:szCs w:val="24"/>
        </w:rPr>
        <w:t>Digital signatur</w:t>
      </w:r>
    </w:p>
    <w:p w14:paraId="7B71B43F" w14:textId="77777777" w:rsidR="007D3465" w:rsidRDefault="007D3465" w:rsidP="007D3465">
      <w:pPr>
        <w:tabs>
          <w:tab w:val="left" w:pos="0"/>
        </w:tabs>
        <w:rPr>
          <w:sz w:val="20"/>
        </w:rPr>
      </w:pPr>
    </w:p>
    <w:p w14:paraId="541CC641" w14:textId="77777777" w:rsidR="007D3465" w:rsidRDefault="007D3465" w:rsidP="007D3465">
      <w:pPr>
        <w:tabs>
          <w:tab w:val="left" w:pos="0"/>
        </w:tabs>
        <w:rPr>
          <w:sz w:val="20"/>
        </w:rPr>
      </w:pPr>
    </w:p>
    <w:p w14:paraId="6EEE7EB5" w14:textId="77777777" w:rsidR="007D3465" w:rsidRDefault="007D3465" w:rsidP="007D3465">
      <w:r>
        <w:t xml:space="preserve">Undertecknad beställning gäller som kontraktshandling. </w:t>
      </w:r>
    </w:p>
    <w:p w14:paraId="4E7FD074" w14:textId="5996C105" w:rsidR="007D3465" w:rsidRDefault="007D3465" w:rsidP="007D3465">
      <w:pPr>
        <w:rPr>
          <w:rFonts w:ascii="Arial" w:hAnsi="Arial" w:cs="Arial"/>
          <w:b/>
          <w:bCs/>
          <w:color w:val="000000"/>
          <w:szCs w:val="24"/>
        </w:rPr>
      </w:pPr>
      <w:r>
        <w:t xml:space="preserve">Denna kontraktshandling är </w:t>
      </w:r>
      <w:r w:rsidR="009704BD">
        <w:t>endast upprättad digitalt.</w:t>
      </w:r>
      <w:r>
        <w:rPr>
          <w:rFonts w:ascii="Arial" w:hAnsi="Arial" w:cs="Arial"/>
          <w:b/>
          <w:bCs/>
          <w:color w:val="000000"/>
          <w:szCs w:val="24"/>
        </w:rPr>
        <w:br w:type="page"/>
      </w:r>
    </w:p>
    <w:p w14:paraId="186CBECC" w14:textId="77777777" w:rsidR="007D3465" w:rsidRDefault="007D3465" w:rsidP="007D3465">
      <w:pPr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lastRenderedPageBreak/>
        <w:t>För att faktura ska kunna betalas ska leverantör fakturera enligt följande:</w:t>
      </w:r>
    </w:p>
    <w:p w14:paraId="1EE0449E" w14:textId="77777777" w:rsidR="007D3465" w:rsidRDefault="007D3465" w:rsidP="007D3465">
      <w:pPr>
        <w:rPr>
          <w:rFonts w:ascii="Arial" w:hAnsi="Arial" w:cs="Arial"/>
          <w:b/>
          <w:bCs/>
          <w:color w:val="000000"/>
          <w:szCs w:val="24"/>
        </w:rPr>
      </w:pPr>
    </w:p>
    <w:p w14:paraId="1CB53732" w14:textId="77777777" w:rsidR="007D3465" w:rsidRDefault="007D3465" w:rsidP="007D3465">
      <w:pPr>
        <w:overflowPunct/>
        <w:rPr>
          <w:color w:val="000000"/>
          <w:szCs w:val="22"/>
        </w:rPr>
      </w:pPr>
      <w:r>
        <w:rPr>
          <w:color w:val="000000"/>
          <w:szCs w:val="22"/>
        </w:rPr>
        <w:t>Fakturan ska ställas till Höje å vattenråd, Lunds kommun</w:t>
      </w:r>
    </w:p>
    <w:p w14:paraId="6F132BD0" w14:textId="77777777" w:rsidR="007D3465" w:rsidRDefault="007D3465" w:rsidP="007D3465">
      <w:pPr>
        <w:pStyle w:val="Liststycke"/>
        <w:numPr>
          <w:ilvl w:val="0"/>
          <w:numId w:val="5"/>
        </w:numPr>
        <w:overflowPunct/>
        <w:rPr>
          <w:color w:val="000000"/>
          <w:szCs w:val="22"/>
        </w:rPr>
      </w:pPr>
      <w:r>
        <w:rPr>
          <w:color w:val="000000"/>
          <w:szCs w:val="22"/>
        </w:rPr>
        <w:t>Fakturering ska ske genom e-faktura</w:t>
      </w:r>
    </w:p>
    <w:p w14:paraId="4D84C2AC" w14:textId="77777777" w:rsidR="007D3465" w:rsidRPr="003205F1" w:rsidRDefault="007D3465" w:rsidP="007D3465">
      <w:pPr>
        <w:pStyle w:val="Liststycke"/>
        <w:numPr>
          <w:ilvl w:val="0"/>
          <w:numId w:val="5"/>
        </w:numPr>
        <w:overflowPunct/>
        <w:rPr>
          <w:color w:val="000000"/>
          <w:szCs w:val="22"/>
        </w:rPr>
      </w:pPr>
      <w:r w:rsidRPr="003205F1">
        <w:rPr>
          <w:szCs w:val="22"/>
        </w:rPr>
        <w:t>Anvisningar finns på</w:t>
      </w:r>
      <w:r w:rsidRPr="003205F1">
        <w:rPr>
          <w:szCs w:val="24"/>
        </w:rPr>
        <w:t xml:space="preserve"> </w:t>
      </w:r>
      <w:r w:rsidRPr="003205F1">
        <w:rPr>
          <w:color w:val="0000FF"/>
          <w:szCs w:val="24"/>
        </w:rPr>
        <w:t>https://www.lund.se/foretagare/upphandling-och-inkop/fakturor-Lunds-kommun/</w:t>
      </w:r>
      <w:r w:rsidRPr="003205F1">
        <w:rPr>
          <w:color w:val="0000FF"/>
          <w:sz w:val="20"/>
        </w:rPr>
        <w:t xml:space="preserve"> </w:t>
      </w:r>
    </w:p>
    <w:p w14:paraId="792D20EA" w14:textId="77777777" w:rsidR="007D3465" w:rsidRDefault="007D3465" w:rsidP="007D3465">
      <w:pPr>
        <w:pStyle w:val="Liststycke"/>
        <w:numPr>
          <w:ilvl w:val="0"/>
          <w:numId w:val="5"/>
        </w:numPr>
        <w:overflowPunct/>
        <w:rPr>
          <w:color w:val="000000"/>
          <w:szCs w:val="22"/>
        </w:rPr>
      </w:pPr>
      <w:r>
        <w:rPr>
          <w:color w:val="000000"/>
          <w:szCs w:val="22"/>
        </w:rPr>
        <w:t>Referensnummer:TF998000</w:t>
      </w:r>
    </w:p>
    <w:p w14:paraId="5354A871" w14:textId="77777777" w:rsidR="007D3465" w:rsidRDefault="007D3465" w:rsidP="007D3465">
      <w:pPr>
        <w:pStyle w:val="Liststycke"/>
        <w:numPr>
          <w:ilvl w:val="0"/>
          <w:numId w:val="5"/>
        </w:numPr>
        <w:overflowPunct/>
        <w:rPr>
          <w:color w:val="000000"/>
          <w:szCs w:val="22"/>
        </w:rPr>
      </w:pPr>
      <w:r>
        <w:rPr>
          <w:color w:val="000000"/>
          <w:szCs w:val="22"/>
        </w:rPr>
        <w:t>Fakturan skall hänvisa till korrekt beställning (beställningsnummer, datum)</w:t>
      </w:r>
    </w:p>
    <w:p w14:paraId="71CEE591" w14:textId="77777777" w:rsidR="007D3465" w:rsidRDefault="007D3465" w:rsidP="007D3465">
      <w:pPr>
        <w:pStyle w:val="Liststycke"/>
        <w:numPr>
          <w:ilvl w:val="0"/>
          <w:numId w:val="5"/>
        </w:numPr>
        <w:overflowPunct/>
        <w:rPr>
          <w:color w:val="000000"/>
          <w:szCs w:val="22"/>
        </w:rPr>
      </w:pPr>
      <w:r>
        <w:rPr>
          <w:color w:val="000000"/>
          <w:szCs w:val="22"/>
        </w:rPr>
        <w:t>Fakturan får endast omfatta en beställning</w:t>
      </w:r>
    </w:p>
    <w:p w14:paraId="2949E8CF" w14:textId="77777777" w:rsidR="007D3465" w:rsidRDefault="007D3465" w:rsidP="007D3465">
      <w:pPr>
        <w:pStyle w:val="Liststycke"/>
        <w:numPr>
          <w:ilvl w:val="0"/>
          <w:numId w:val="5"/>
        </w:numPr>
        <w:overflowPunct/>
        <w:rPr>
          <w:color w:val="000000"/>
          <w:szCs w:val="22"/>
        </w:rPr>
      </w:pPr>
      <w:r>
        <w:rPr>
          <w:color w:val="000000"/>
          <w:szCs w:val="22"/>
        </w:rPr>
        <w:t>På fakturan skall beteckningen på den fastighet där arbetet utförts på anges tillsammans med aktuellt projektnummer eller benämning på projektet</w:t>
      </w:r>
    </w:p>
    <w:p w14:paraId="13750DDE" w14:textId="77777777" w:rsidR="007D3465" w:rsidRDefault="007D3465" w:rsidP="007D3465">
      <w:pPr>
        <w:pStyle w:val="Liststycke"/>
        <w:numPr>
          <w:ilvl w:val="0"/>
          <w:numId w:val="5"/>
        </w:numPr>
        <w:overflowPunct/>
        <w:rPr>
          <w:color w:val="000000"/>
          <w:szCs w:val="22"/>
        </w:rPr>
      </w:pPr>
      <w:r>
        <w:rPr>
          <w:color w:val="000000"/>
          <w:szCs w:val="22"/>
        </w:rPr>
        <w:t>På fakturan ska det anges om beställningen rör en tilläggsbeställning, följdinvestering eller nyanläggning</w:t>
      </w:r>
    </w:p>
    <w:p w14:paraId="0CA1A7C3" w14:textId="77777777" w:rsidR="007D3465" w:rsidRDefault="007D3465" w:rsidP="007D3465">
      <w:pPr>
        <w:pStyle w:val="Liststycke"/>
        <w:numPr>
          <w:ilvl w:val="0"/>
          <w:numId w:val="5"/>
        </w:numPr>
        <w:overflowPunct/>
        <w:rPr>
          <w:color w:val="000000"/>
          <w:szCs w:val="22"/>
        </w:rPr>
      </w:pPr>
      <w:r>
        <w:rPr>
          <w:color w:val="000000"/>
          <w:szCs w:val="22"/>
        </w:rPr>
        <w:t>På fakturan ska den beskrivning av arbetet som står på beställningen finnas med antingen hela beskrivningen eller en tydlig sammanfattning av arbetet</w:t>
      </w:r>
    </w:p>
    <w:p w14:paraId="30AD9A77" w14:textId="77777777" w:rsidR="007D3465" w:rsidRDefault="007D3465" w:rsidP="007D3465">
      <w:pPr>
        <w:pStyle w:val="Liststycke"/>
        <w:numPr>
          <w:ilvl w:val="0"/>
          <w:numId w:val="5"/>
        </w:numPr>
        <w:overflowPunct/>
        <w:rPr>
          <w:color w:val="000000"/>
          <w:szCs w:val="22"/>
        </w:rPr>
      </w:pPr>
      <w:r>
        <w:rPr>
          <w:color w:val="000000"/>
          <w:szCs w:val="22"/>
        </w:rPr>
        <w:t xml:space="preserve">Vid delfakturering av samma beställning skall det av fakturan framgå: </w:t>
      </w:r>
    </w:p>
    <w:p w14:paraId="0F0B8AAB" w14:textId="77777777" w:rsidR="007D3465" w:rsidRDefault="007D3465" w:rsidP="007D3465">
      <w:pPr>
        <w:pStyle w:val="Liststycke"/>
        <w:numPr>
          <w:ilvl w:val="1"/>
          <w:numId w:val="5"/>
        </w:numPr>
        <w:overflowPunct/>
        <w:rPr>
          <w:color w:val="000000"/>
          <w:szCs w:val="22"/>
        </w:rPr>
      </w:pPr>
      <w:r>
        <w:rPr>
          <w:color w:val="000000"/>
          <w:szCs w:val="22"/>
        </w:rPr>
        <w:t xml:space="preserve">”Á conto 2 avseende beställning </w:t>
      </w:r>
      <w:proofErr w:type="spellStart"/>
      <w:r>
        <w:rPr>
          <w:color w:val="000000"/>
          <w:szCs w:val="22"/>
        </w:rPr>
        <w:t>xxxx</w:t>
      </w:r>
      <w:proofErr w:type="spellEnd"/>
      <w:r>
        <w:rPr>
          <w:color w:val="000000"/>
          <w:szCs w:val="22"/>
        </w:rPr>
        <w:t xml:space="preserve"> daterad 20xx-xx-xx”</w:t>
      </w:r>
    </w:p>
    <w:p w14:paraId="48D387E1" w14:textId="77777777" w:rsidR="007D3465" w:rsidRDefault="007D3465" w:rsidP="007D3465">
      <w:pPr>
        <w:pStyle w:val="Liststycke"/>
        <w:numPr>
          <w:ilvl w:val="1"/>
          <w:numId w:val="5"/>
        </w:numPr>
        <w:overflowPunct/>
        <w:rPr>
          <w:color w:val="000000"/>
          <w:szCs w:val="22"/>
        </w:rPr>
      </w:pPr>
      <w:r>
        <w:rPr>
          <w:color w:val="000000"/>
          <w:szCs w:val="22"/>
        </w:rPr>
        <w:t>Tidigare fakturerat belopp och datum för dessa fakturor</w:t>
      </w:r>
    </w:p>
    <w:p w14:paraId="7610A0B2" w14:textId="77777777" w:rsidR="007D3465" w:rsidRDefault="007D3465" w:rsidP="007D3465">
      <w:pPr>
        <w:pStyle w:val="Liststycke"/>
        <w:numPr>
          <w:ilvl w:val="1"/>
          <w:numId w:val="5"/>
        </w:numPr>
        <w:overflowPunct/>
        <w:rPr>
          <w:color w:val="000000"/>
          <w:szCs w:val="22"/>
        </w:rPr>
      </w:pPr>
      <w:r>
        <w:rPr>
          <w:color w:val="000000"/>
          <w:szCs w:val="22"/>
        </w:rPr>
        <w:t>Kvarstående belopp av beställningen</w:t>
      </w:r>
    </w:p>
    <w:p w14:paraId="76F1C452" w14:textId="77777777" w:rsidR="007D3465" w:rsidRPr="00196151" w:rsidRDefault="007D3465" w:rsidP="007D3465">
      <w:pPr>
        <w:overflowPunct/>
        <w:rPr>
          <w:color w:val="000000"/>
          <w:szCs w:val="22"/>
        </w:rPr>
      </w:pPr>
    </w:p>
    <w:p w14:paraId="34058124" w14:textId="77777777" w:rsidR="007D3465" w:rsidRDefault="007D3465" w:rsidP="007D3465">
      <w:pPr>
        <w:rPr>
          <w:color w:val="000000"/>
          <w:szCs w:val="22"/>
        </w:rPr>
      </w:pPr>
    </w:p>
    <w:p w14:paraId="52380596" w14:textId="77777777" w:rsidR="007D3465" w:rsidRPr="00403476" w:rsidRDefault="007D3465" w:rsidP="007D3465">
      <w:pPr>
        <w:tabs>
          <w:tab w:val="left" w:pos="0"/>
        </w:tabs>
        <w:rPr>
          <w:color w:val="0000FF"/>
          <w:szCs w:val="24"/>
        </w:rPr>
      </w:pPr>
      <w:r w:rsidRPr="00403476">
        <w:rPr>
          <w:color w:val="0000FF"/>
          <w:szCs w:val="24"/>
        </w:rPr>
        <w:tab/>
      </w:r>
    </w:p>
    <w:p w14:paraId="57C137F7" w14:textId="77777777" w:rsidR="00196A09" w:rsidRPr="00403476" w:rsidRDefault="00196A09" w:rsidP="00E91F89">
      <w:pPr>
        <w:tabs>
          <w:tab w:val="left" w:pos="0"/>
        </w:tabs>
        <w:rPr>
          <w:color w:val="0000FF"/>
          <w:szCs w:val="24"/>
        </w:rPr>
      </w:pPr>
      <w:r w:rsidRPr="00403476">
        <w:rPr>
          <w:color w:val="0000FF"/>
          <w:szCs w:val="24"/>
        </w:rPr>
        <w:tab/>
      </w:r>
    </w:p>
    <w:sectPr w:rsidR="00196A09" w:rsidRPr="00403476" w:rsidSect="00F70D2E">
      <w:footerReference w:type="default" r:id="rId7"/>
      <w:headerReference w:type="first" r:id="rId8"/>
      <w:footerReference w:type="first" r:id="rId9"/>
      <w:pgSz w:w="11906" w:h="16838"/>
      <w:pgMar w:top="1702" w:right="1418" w:bottom="1259" w:left="1418" w:header="719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0AC4D" w14:textId="77777777" w:rsidR="00F452F1" w:rsidRDefault="00F452F1">
      <w:r>
        <w:separator/>
      </w:r>
    </w:p>
  </w:endnote>
  <w:endnote w:type="continuationSeparator" w:id="0">
    <w:p w14:paraId="4110BDE8" w14:textId="77777777" w:rsidR="00F452F1" w:rsidRDefault="00F4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862676"/>
      <w:docPartObj>
        <w:docPartGallery w:val="Page Numbers (Bottom of Page)"/>
        <w:docPartUnique/>
      </w:docPartObj>
    </w:sdtPr>
    <w:sdtEndPr/>
    <w:sdtContent>
      <w:sdt>
        <w:sdtPr>
          <w:id w:val="1655563557"/>
          <w:docPartObj>
            <w:docPartGallery w:val="Page Numbers (Top of Page)"/>
            <w:docPartUnique/>
          </w:docPartObj>
        </w:sdtPr>
        <w:sdtEndPr/>
        <w:sdtContent>
          <w:p w14:paraId="01CFBE51" w14:textId="47992DC0" w:rsidR="006A450A" w:rsidRDefault="006A450A">
            <w:pPr>
              <w:pStyle w:val="Sidfot"/>
              <w:jc w:val="center"/>
            </w:pPr>
            <w:r w:rsidRPr="006A450A">
              <w:rPr>
                <w:rFonts w:ascii="Arial" w:hAnsi="Arial" w:cs="Arial"/>
                <w:sz w:val="16"/>
                <w:szCs w:val="16"/>
              </w:rPr>
              <w:t xml:space="preserve">Sida </w:t>
            </w:r>
            <w:r w:rsidRPr="006A450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6A450A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6A450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02EB3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6A450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6A450A">
              <w:rPr>
                <w:rFonts w:ascii="Arial" w:hAnsi="Arial" w:cs="Arial"/>
                <w:sz w:val="16"/>
                <w:szCs w:val="16"/>
              </w:rPr>
              <w:t xml:space="preserve"> av </w:t>
            </w:r>
            <w:r w:rsidRPr="006A450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6A450A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6A450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02EB3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6A450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9C4DC28" w14:textId="77777777" w:rsidR="00226E6F" w:rsidRPr="00CC4A46" w:rsidRDefault="00226E6F" w:rsidP="00226E6F">
    <w:pPr>
      <w:pStyle w:val="Sidfot"/>
      <w:tabs>
        <w:tab w:val="left" w:pos="1064"/>
      </w:tabs>
      <w:rPr>
        <w:rFonts w:ascii="Garamond" w:hAnsi="Garamond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7692322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CC33F60" w14:textId="7B49A7A5" w:rsidR="006A450A" w:rsidRPr="006A450A" w:rsidRDefault="006A450A">
            <w:pPr>
              <w:pStyle w:val="Sidfo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50A">
              <w:rPr>
                <w:rFonts w:ascii="Arial" w:hAnsi="Arial" w:cs="Arial"/>
                <w:sz w:val="16"/>
                <w:szCs w:val="16"/>
              </w:rPr>
              <w:t xml:space="preserve">Sida </w:t>
            </w:r>
            <w:r w:rsidRPr="006A450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6A450A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6A450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02EB3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6A450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6A450A">
              <w:rPr>
                <w:rFonts w:ascii="Arial" w:hAnsi="Arial" w:cs="Arial"/>
                <w:sz w:val="16"/>
                <w:szCs w:val="16"/>
              </w:rPr>
              <w:t xml:space="preserve"> av </w:t>
            </w:r>
            <w:r w:rsidRPr="006A450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6A450A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6A450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02EB3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6A450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9631BE4" w14:textId="77777777" w:rsidR="00F730B9" w:rsidRDefault="00F730B9" w:rsidP="00F9289C">
    <w:pPr>
      <w:pStyle w:val="Sidfot"/>
      <w:pBdr>
        <w:top w:val="single" w:sz="4" w:space="6" w:color="auto"/>
      </w:pBdr>
      <w:tabs>
        <w:tab w:val="clear" w:pos="9072"/>
        <w:tab w:val="left" w:pos="5040"/>
        <w:tab w:val="right" w:pos="9540"/>
      </w:tabs>
      <w:ind w:right="-468" w:hanging="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CE7B5" w14:textId="77777777" w:rsidR="00F452F1" w:rsidRDefault="00F452F1">
      <w:r>
        <w:separator/>
      </w:r>
    </w:p>
  </w:footnote>
  <w:footnote w:type="continuationSeparator" w:id="0">
    <w:p w14:paraId="2CCBEF6C" w14:textId="77777777" w:rsidR="00F452F1" w:rsidRDefault="00F4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13"/>
      <w:gridCol w:w="4989"/>
    </w:tblGrid>
    <w:tr w:rsidR="00F730B9" w14:paraId="32BA36B7" w14:textId="77777777" w:rsidTr="00F70D2E">
      <w:trPr>
        <w:trHeight w:val="2417"/>
      </w:trPr>
      <w:tc>
        <w:tcPr>
          <w:tcW w:w="4606" w:type="dxa"/>
        </w:tcPr>
        <w:p w14:paraId="6D157D57" w14:textId="77777777" w:rsidR="00F730B9" w:rsidRDefault="00133959" w:rsidP="00A421F3">
          <w:pPr>
            <w:pStyle w:val="Sidhuvud"/>
            <w:ind w:hanging="288"/>
          </w:pPr>
          <w:r>
            <w:rPr>
              <w:noProof/>
            </w:rPr>
            <w:drawing>
              <wp:inline distT="0" distB="0" distL="0" distR="0" wp14:anchorId="1584D7D6" wp14:editId="2458EC5C">
                <wp:extent cx="1438275" cy="1533525"/>
                <wp:effectExtent l="0" t="0" r="9525" b="9525"/>
                <wp:docPr id="1" name="Bild 1" descr="Höje å vattenrå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öje å vattenrå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4" w:type="dxa"/>
        </w:tcPr>
        <w:p w14:paraId="6C765A61" w14:textId="77777777" w:rsidR="00F730B9" w:rsidRDefault="00F9289C" w:rsidP="00A421F3">
          <w:pPr>
            <w:pStyle w:val="Sidhuvud"/>
          </w:pPr>
          <w:r>
            <w:t>BESTÄLLNING</w:t>
          </w:r>
        </w:p>
        <w:p w14:paraId="13762B1C" w14:textId="77777777" w:rsidR="00F730B9" w:rsidRDefault="00F730B9" w:rsidP="00A421F3">
          <w:pPr>
            <w:pStyle w:val="Sidhuvud"/>
          </w:pPr>
        </w:p>
        <w:p w14:paraId="37608BFE" w14:textId="0EC69A88" w:rsidR="00D010C4" w:rsidRDefault="008277ED" w:rsidP="00A421F3">
          <w:pPr>
            <w:pStyle w:val="Sidhuvud"/>
          </w:pPr>
          <w:r>
            <w:t>2020-01-29</w:t>
          </w:r>
        </w:p>
        <w:p w14:paraId="0DE7594E" w14:textId="77777777" w:rsidR="00D010C4" w:rsidRDefault="00D010C4" w:rsidP="00A421F3">
          <w:pPr>
            <w:pStyle w:val="Sidhuvud"/>
          </w:pPr>
        </w:p>
        <w:p w14:paraId="7F59CA7E" w14:textId="77777777" w:rsidR="0079056C" w:rsidRDefault="0079056C" w:rsidP="00A421F3">
          <w:pPr>
            <w:pStyle w:val="Sidhuvud"/>
          </w:pPr>
        </w:p>
      </w:tc>
    </w:tr>
  </w:tbl>
  <w:p w14:paraId="2CD1D689" w14:textId="77777777" w:rsidR="00F730B9" w:rsidRDefault="00F730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9DD"/>
    <w:multiLevelType w:val="hybridMultilevel"/>
    <w:tmpl w:val="B22E19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80973"/>
    <w:multiLevelType w:val="hybridMultilevel"/>
    <w:tmpl w:val="EBA0F91E"/>
    <w:lvl w:ilvl="0" w:tplc="4670AC1A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41785310"/>
    <w:multiLevelType w:val="hybridMultilevel"/>
    <w:tmpl w:val="9648B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10C"/>
    <w:multiLevelType w:val="hybridMultilevel"/>
    <w:tmpl w:val="4A7867E6"/>
    <w:lvl w:ilvl="0" w:tplc="F32ECB2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F1"/>
    <w:rsid w:val="00005CAC"/>
    <w:rsid w:val="000230AB"/>
    <w:rsid w:val="0002754E"/>
    <w:rsid w:val="000879A7"/>
    <w:rsid w:val="000B14CD"/>
    <w:rsid w:val="00102C4B"/>
    <w:rsid w:val="00133959"/>
    <w:rsid w:val="0013407A"/>
    <w:rsid w:val="001368C3"/>
    <w:rsid w:val="001428F3"/>
    <w:rsid w:val="00147A9A"/>
    <w:rsid w:val="001819AC"/>
    <w:rsid w:val="00196151"/>
    <w:rsid w:val="00196A09"/>
    <w:rsid w:val="001A3F69"/>
    <w:rsid w:val="002005E1"/>
    <w:rsid w:val="00215390"/>
    <w:rsid w:val="00226E6F"/>
    <w:rsid w:val="00233E2D"/>
    <w:rsid w:val="002371ED"/>
    <w:rsid w:val="0028029F"/>
    <w:rsid w:val="002C5083"/>
    <w:rsid w:val="00313897"/>
    <w:rsid w:val="003205F1"/>
    <w:rsid w:val="003534E4"/>
    <w:rsid w:val="003863EC"/>
    <w:rsid w:val="00391104"/>
    <w:rsid w:val="003D3818"/>
    <w:rsid w:val="003D5323"/>
    <w:rsid w:val="003F02FF"/>
    <w:rsid w:val="00403476"/>
    <w:rsid w:val="0041761B"/>
    <w:rsid w:val="00420C11"/>
    <w:rsid w:val="004319A7"/>
    <w:rsid w:val="00431A85"/>
    <w:rsid w:val="004C2E14"/>
    <w:rsid w:val="00513EAA"/>
    <w:rsid w:val="005264D1"/>
    <w:rsid w:val="00566C26"/>
    <w:rsid w:val="0059601F"/>
    <w:rsid w:val="00607C20"/>
    <w:rsid w:val="00615179"/>
    <w:rsid w:val="0065371A"/>
    <w:rsid w:val="006613DE"/>
    <w:rsid w:val="006A0E54"/>
    <w:rsid w:val="006A450A"/>
    <w:rsid w:val="006D015C"/>
    <w:rsid w:val="006D40D7"/>
    <w:rsid w:val="006E0559"/>
    <w:rsid w:val="006E48E8"/>
    <w:rsid w:val="006F14D2"/>
    <w:rsid w:val="00744824"/>
    <w:rsid w:val="00751B19"/>
    <w:rsid w:val="0079056C"/>
    <w:rsid w:val="007950E0"/>
    <w:rsid w:val="007C046B"/>
    <w:rsid w:val="007D3419"/>
    <w:rsid w:val="007D3465"/>
    <w:rsid w:val="008277ED"/>
    <w:rsid w:val="00864E3C"/>
    <w:rsid w:val="00876621"/>
    <w:rsid w:val="0087774C"/>
    <w:rsid w:val="00882696"/>
    <w:rsid w:val="008A20D6"/>
    <w:rsid w:val="008A38D6"/>
    <w:rsid w:val="008B24E9"/>
    <w:rsid w:val="008C6310"/>
    <w:rsid w:val="008E1CA3"/>
    <w:rsid w:val="009246BD"/>
    <w:rsid w:val="009679B1"/>
    <w:rsid w:val="009704BD"/>
    <w:rsid w:val="009C7570"/>
    <w:rsid w:val="009F2195"/>
    <w:rsid w:val="00A11103"/>
    <w:rsid w:val="00A13C48"/>
    <w:rsid w:val="00A23766"/>
    <w:rsid w:val="00A421F3"/>
    <w:rsid w:val="00A630B5"/>
    <w:rsid w:val="00AA3DA9"/>
    <w:rsid w:val="00AB1AE6"/>
    <w:rsid w:val="00AC342A"/>
    <w:rsid w:val="00B02BA8"/>
    <w:rsid w:val="00B0679A"/>
    <w:rsid w:val="00B31A63"/>
    <w:rsid w:val="00B409F2"/>
    <w:rsid w:val="00BB79BE"/>
    <w:rsid w:val="00BC2B3D"/>
    <w:rsid w:val="00C05B05"/>
    <w:rsid w:val="00C10F61"/>
    <w:rsid w:val="00C144EF"/>
    <w:rsid w:val="00C17D57"/>
    <w:rsid w:val="00C25AB8"/>
    <w:rsid w:val="00C3100B"/>
    <w:rsid w:val="00C41854"/>
    <w:rsid w:val="00C644EB"/>
    <w:rsid w:val="00C8292D"/>
    <w:rsid w:val="00CC4A46"/>
    <w:rsid w:val="00CD47EB"/>
    <w:rsid w:val="00D010C4"/>
    <w:rsid w:val="00D217B9"/>
    <w:rsid w:val="00D305A9"/>
    <w:rsid w:val="00D36058"/>
    <w:rsid w:val="00D40144"/>
    <w:rsid w:val="00D43424"/>
    <w:rsid w:val="00D475B5"/>
    <w:rsid w:val="00D82D94"/>
    <w:rsid w:val="00D85043"/>
    <w:rsid w:val="00D9386A"/>
    <w:rsid w:val="00DA2AA2"/>
    <w:rsid w:val="00DC0181"/>
    <w:rsid w:val="00DD2099"/>
    <w:rsid w:val="00DD6B85"/>
    <w:rsid w:val="00DF7424"/>
    <w:rsid w:val="00E02EB3"/>
    <w:rsid w:val="00E56E65"/>
    <w:rsid w:val="00E669EC"/>
    <w:rsid w:val="00E91F89"/>
    <w:rsid w:val="00EB4C79"/>
    <w:rsid w:val="00F132B9"/>
    <w:rsid w:val="00F36FE5"/>
    <w:rsid w:val="00F452F1"/>
    <w:rsid w:val="00F6357E"/>
    <w:rsid w:val="00F70D2E"/>
    <w:rsid w:val="00F730B9"/>
    <w:rsid w:val="00F9289C"/>
    <w:rsid w:val="00FA00E2"/>
    <w:rsid w:val="00FB08E3"/>
    <w:rsid w:val="00FB0925"/>
    <w:rsid w:val="00FB5423"/>
    <w:rsid w:val="00FD11DC"/>
    <w:rsid w:val="00FD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77CF322"/>
  <w15:docId w15:val="{2E48F3FF-5104-454A-9784-6A431E2F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09"/>
    <w:pPr>
      <w:overflowPunct w:val="0"/>
      <w:autoSpaceDE w:val="0"/>
      <w:autoSpaceDN w:val="0"/>
      <w:adjustRightInd w:val="0"/>
      <w:textAlignment w:val="baseline"/>
    </w:pPr>
    <w:rPr>
      <w:iCs/>
      <w:sz w:val="24"/>
    </w:rPr>
  </w:style>
  <w:style w:type="paragraph" w:styleId="Rubrik1">
    <w:name w:val="heading 1"/>
    <w:basedOn w:val="Normal"/>
    <w:next w:val="Normal"/>
    <w:qFormat/>
    <w:rsid w:val="00196A09"/>
    <w:pPr>
      <w:keepNext/>
      <w:outlineLvl w:val="0"/>
    </w:pPr>
    <w:rPr>
      <w:b/>
      <w:iCs w:val="0"/>
    </w:rPr>
  </w:style>
  <w:style w:type="paragraph" w:styleId="Rubrik6">
    <w:name w:val="heading 6"/>
    <w:basedOn w:val="Normal"/>
    <w:next w:val="Normal"/>
    <w:qFormat/>
    <w:rsid w:val="00196A09"/>
    <w:pPr>
      <w:keepNext/>
      <w:outlineLvl w:val="5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B24E9"/>
    <w:rPr>
      <w:color w:val="0000FF"/>
      <w:u w:val="single"/>
    </w:rPr>
  </w:style>
  <w:style w:type="paragraph" w:styleId="Sidhuvud">
    <w:name w:val="header"/>
    <w:basedOn w:val="Normal"/>
    <w:rsid w:val="00226E6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226E6F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9F2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medindrag2">
    <w:name w:val="Body Text Indent 2"/>
    <w:basedOn w:val="Normal"/>
    <w:rsid w:val="00196A09"/>
    <w:pPr>
      <w:tabs>
        <w:tab w:val="left" w:pos="1620"/>
        <w:tab w:val="left" w:pos="2520"/>
      </w:tabs>
      <w:overflowPunct/>
      <w:autoSpaceDE/>
      <w:autoSpaceDN/>
      <w:adjustRightInd/>
      <w:ind w:left="2520"/>
      <w:textAlignment w:val="auto"/>
    </w:pPr>
    <w:rPr>
      <w:iCs w:val="0"/>
      <w:szCs w:val="24"/>
    </w:rPr>
  </w:style>
  <w:style w:type="paragraph" w:styleId="Ballongtext">
    <w:name w:val="Balloon Text"/>
    <w:basedOn w:val="Normal"/>
    <w:link w:val="BallongtextChar"/>
    <w:rsid w:val="006A45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A450A"/>
    <w:rPr>
      <w:rFonts w:ascii="Tahoma" w:hAnsi="Tahoma" w:cs="Tahoma"/>
      <w:iCs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6A450A"/>
    <w:rPr>
      <w:iCs/>
      <w:sz w:val="24"/>
    </w:rPr>
  </w:style>
  <w:style w:type="paragraph" w:styleId="Liststycke">
    <w:name w:val="List Paragraph"/>
    <w:basedOn w:val="Normal"/>
    <w:uiPriority w:val="34"/>
    <w:qFormat/>
    <w:rsid w:val="00320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8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72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2796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15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48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495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67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16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085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786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47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8312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294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015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441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868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858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829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862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1129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723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84314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7585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551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56148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LL\HOJE\HVR_Best&#228;llningsmall_2014-10-0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HVR_Beställningsmall_2014-10-01.dotx</Template>
  <TotalTime>7</TotalTime>
  <Pages>2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SAMRÅD</vt:lpstr>
    </vt:vector>
  </TitlesOfParts>
  <Company>Lunds kommun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SAMRÅD</dc:title>
  <dc:creator>Rebecka</dc:creator>
  <cp:lastModifiedBy>Karl Asp</cp:lastModifiedBy>
  <cp:revision>8</cp:revision>
  <cp:lastPrinted>2007-01-11T07:45:00Z</cp:lastPrinted>
  <dcterms:created xsi:type="dcterms:W3CDTF">2020-01-23T09:40:00Z</dcterms:created>
  <dcterms:modified xsi:type="dcterms:W3CDTF">2021-02-08T08:52:00Z</dcterms:modified>
</cp:coreProperties>
</file>